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ED" w:rsidRDefault="008D3AB1" w:rsidP="004C0159">
      <w:pPr>
        <w:pStyle w:val="Nzev"/>
      </w:pPr>
      <w:r w:rsidRPr="004C0159">
        <w:t>REKLAMAČNÍ</w:t>
      </w:r>
      <w:r w:rsidRPr="00CD7EED">
        <w:t xml:space="preserve"> PROTOKOL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CD7EED" w:rsidRPr="00CD7EED" w:rsidTr="004837F8">
        <w:trPr>
          <w:cantSplit/>
          <w:trHeight w:val="2155"/>
          <w:jc w:val="center"/>
        </w:trPr>
        <w:tc>
          <w:tcPr>
            <w:tcW w:w="5103" w:type="dxa"/>
          </w:tcPr>
          <w:p w:rsidR="00CD7EED" w:rsidRPr="00515EFB" w:rsidRDefault="00CD7EED" w:rsidP="00DF0D86">
            <w:pPr>
              <w:pStyle w:val="Nadpis2"/>
              <w:spacing w:before="0"/>
            </w:pPr>
            <w:r w:rsidRPr="00515EFB">
              <w:t>Firma/jméno a adresa kupujícího:</w:t>
            </w:r>
          </w:p>
          <w:p w:rsidR="00CD7EED" w:rsidRPr="00CD7EED" w:rsidRDefault="00CD7EED" w:rsidP="00EA384C">
            <w:pPr>
              <w:pStyle w:val="Bezmezer"/>
            </w:pPr>
          </w:p>
          <w:p w:rsidR="00CD7EED" w:rsidRDefault="00CD7EED" w:rsidP="00EA06CB">
            <w:pPr>
              <w:pStyle w:val="Bezmezer"/>
              <w:jc w:val="center"/>
            </w:pPr>
          </w:p>
          <w:p w:rsidR="000D38BF" w:rsidRDefault="000D38BF" w:rsidP="00EA384C">
            <w:pPr>
              <w:pStyle w:val="Bezmezer"/>
            </w:pPr>
          </w:p>
          <w:p w:rsidR="000D38BF" w:rsidRPr="00CD7EED" w:rsidRDefault="000D38BF" w:rsidP="00EA384C">
            <w:pPr>
              <w:pStyle w:val="Bezmezer"/>
            </w:pPr>
          </w:p>
          <w:p w:rsidR="00CD7EED" w:rsidRPr="00CD7EED" w:rsidRDefault="00CD7EED" w:rsidP="00EA384C">
            <w:pPr>
              <w:pStyle w:val="Bezmezer"/>
            </w:pP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IČ:</w:t>
            </w: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DIČ:</w:t>
            </w:r>
          </w:p>
          <w:p w:rsidR="00CD7EED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Poznámky:</w:t>
            </w:r>
          </w:p>
          <w:p w:rsidR="00CD7EED" w:rsidRPr="00515EFB" w:rsidRDefault="00CD7EED" w:rsidP="000E07BD">
            <w:pPr>
              <w:pStyle w:val="Nadpis2"/>
              <w:spacing w:after="0"/>
            </w:pPr>
            <w:r w:rsidRPr="00515EFB">
              <w:t>Zpáteční adresa pro zaslání zboží:</w:t>
            </w:r>
          </w:p>
          <w:p w:rsidR="00CD7EED" w:rsidRDefault="00CD7EED" w:rsidP="000E07BD">
            <w:pPr>
              <w:pStyle w:val="Bezmezer"/>
            </w:pPr>
            <w:r w:rsidRPr="00CD7EED">
              <w:t>(Je-li shodná s výše uvedenou, n</w:t>
            </w:r>
            <w:r w:rsidRPr="000E07BD">
              <w:t>evyplňu</w:t>
            </w:r>
            <w:r w:rsidRPr="00CD7EED">
              <w:t xml:space="preserve">jte!) </w:t>
            </w:r>
          </w:p>
          <w:p w:rsidR="009116F7" w:rsidRDefault="009116F7" w:rsidP="00EA384C">
            <w:pPr>
              <w:pStyle w:val="Bezmezer"/>
            </w:pPr>
          </w:p>
          <w:p w:rsidR="009116F7" w:rsidRPr="00CD7EED" w:rsidRDefault="009116F7" w:rsidP="00EA384C">
            <w:pPr>
              <w:pStyle w:val="Bezmezer"/>
            </w:pPr>
          </w:p>
        </w:tc>
        <w:tc>
          <w:tcPr>
            <w:tcW w:w="5103" w:type="dxa"/>
          </w:tcPr>
          <w:p w:rsidR="00857D13" w:rsidRDefault="00857D13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Kontaktní osoba: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Telefon: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>E-mail: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</w:p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trHeight w:val="1443"/>
          <w:jc w:val="center"/>
        </w:trPr>
        <w:tc>
          <w:tcPr>
            <w:tcW w:w="10418" w:type="dxa"/>
            <w:shd w:val="clear" w:color="auto" w:fill="FFFFFF"/>
          </w:tcPr>
          <w:p w:rsidR="00CD7EED" w:rsidRPr="00515EFB" w:rsidRDefault="00CD7EED" w:rsidP="00F42F05">
            <w:pPr>
              <w:pStyle w:val="Nadpis2"/>
              <w:spacing w:before="0"/>
            </w:pPr>
            <w:r w:rsidRPr="00515EFB">
              <w:t xml:space="preserve">Reklamované zboží: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041D87">
              <w:rPr>
                <w:rStyle w:val="Nadpis2Char"/>
                <w:rFonts w:eastAsia="Calibri"/>
              </w:rPr>
              <w:t>Datum nákupu:</w:t>
            </w:r>
            <w:r w:rsidRPr="00CD7EED">
              <w:rPr>
                <w:b/>
              </w:rPr>
              <w:br/>
            </w:r>
            <w:r w:rsidRPr="00CD7EED">
              <w:t>(Datum vystavení faktury)</w:t>
            </w:r>
          </w:p>
          <w:p w:rsidR="00CD7EED" w:rsidRDefault="00CD7EED" w:rsidP="00041D87">
            <w:pPr>
              <w:pStyle w:val="Nadpis2"/>
              <w:spacing w:before="60"/>
            </w:pPr>
            <w:r w:rsidRPr="00515EFB">
              <w:t>Číslo faktury:</w:t>
            </w:r>
          </w:p>
          <w:p w:rsidR="009C3016" w:rsidRPr="009C3016" w:rsidRDefault="009C3016" w:rsidP="009C3016">
            <w:r w:rsidRPr="00041D87">
              <w:rPr>
                <w:rStyle w:val="Nadpis2Char"/>
                <w:rFonts w:eastAsia="Calibri"/>
              </w:rPr>
              <w:t xml:space="preserve">Datum </w:t>
            </w:r>
            <w:r>
              <w:rPr>
                <w:rStyle w:val="Nadpis2Char"/>
                <w:rFonts w:eastAsia="Calibri"/>
              </w:rPr>
              <w:t>převzetí zboží</w:t>
            </w:r>
            <w:r w:rsidRPr="00041D87">
              <w:rPr>
                <w:rStyle w:val="Nadpis2Char"/>
                <w:rFonts w:eastAsia="Calibri"/>
              </w:rPr>
              <w:t>:</w:t>
            </w:r>
          </w:p>
        </w:tc>
      </w:tr>
    </w:tbl>
    <w:p w:rsidR="00CD7EED" w:rsidRPr="004871DB" w:rsidRDefault="00CD7EED" w:rsidP="00127C92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9C3016">
        <w:trPr>
          <w:trHeight w:val="7873"/>
          <w:jc w:val="center"/>
        </w:trPr>
        <w:tc>
          <w:tcPr>
            <w:tcW w:w="10418" w:type="dxa"/>
          </w:tcPr>
          <w:p w:rsidR="00CD7EED" w:rsidRPr="00515EFB" w:rsidRDefault="00CD7EED" w:rsidP="00F42F05">
            <w:pPr>
              <w:pStyle w:val="Nadpis2"/>
              <w:spacing w:before="0"/>
            </w:pPr>
            <w:r w:rsidRPr="00515EFB">
              <w:t>Podrobný popis závady:</w:t>
            </w:r>
            <w:r w:rsidR="00857D13" w:rsidRPr="00515EFB">
              <w:t xml:space="preserve"> *</w:t>
            </w:r>
          </w:p>
          <w:p w:rsidR="00663FC0" w:rsidRDefault="00663FC0" w:rsidP="00663FC0">
            <w:pPr>
              <w:pStyle w:val="Bezmezer"/>
            </w:pPr>
          </w:p>
          <w:p w:rsidR="00663FC0" w:rsidRDefault="00663FC0" w:rsidP="00663FC0">
            <w:pPr>
              <w:pStyle w:val="Bezmezer"/>
            </w:pPr>
          </w:p>
          <w:p w:rsidR="00663FC0" w:rsidRDefault="00663FC0" w:rsidP="00663FC0">
            <w:pPr>
              <w:pStyle w:val="Bezmezer"/>
            </w:pPr>
          </w:p>
          <w:p w:rsidR="00663FC0" w:rsidRPr="00663FC0" w:rsidRDefault="00663FC0" w:rsidP="00663FC0">
            <w:pPr>
              <w:pStyle w:val="Bezmezer"/>
            </w:pPr>
          </w:p>
          <w:p w:rsidR="008365A0" w:rsidRDefault="008365A0" w:rsidP="00EA384C">
            <w:pPr>
              <w:pStyle w:val="Bezmezer"/>
              <w:rPr>
                <w:i/>
              </w:rPr>
            </w:pPr>
          </w:p>
          <w:p w:rsidR="008365A0" w:rsidRDefault="008365A0" w:rsidP="00EA384C">
            <w:pPr>
              <w:pStyle w:val="Bezmezer"/>
              <w:rPr>
                <w:i/>
              </w:rPr>
            </w:pPr>
          </w:p>
          <w:p w:rsidR="008365A0" w:rsidRDefault="008365A0" w:rsidP="00EA384C">
            <w:pPr>
              <w:pStyle w:val="Bezmezer"/>
              <w:rPr>
                <w:i/>
              </w:rPr>
            </w:pPr>
          </w:p>
          <w:p w:rsidR="008365A0" w:rsidRDefault="008365A0" w:rsidP="00EA384C">
            <w:pPr>
              <w:pStyle w:val="Bezmezer"/>
              <w:rPr>
                <w:i/>
              </w:rPr>
            </w:pPr>
          </w:p>
          <w:p w:rsidR="008365A0" w:rsidRDefault="008365A0" w:rsidP="00EA384C">
            <w:pPr>
              <w:pStyle w:val="Bezmezer"/>
              <w:rPr>
                <w:i/>
              </w:rPr>
            </w:pPr>
          </w:p>
          <w:p w:rsidR="008365A0" w:rsidRDefault="008365A0" w:rsidP="00EA384C">
            <w:pPr>
              <w:pStyle w:val="Bezmezer"/>
              <w:rPr>
                <w:i/>
              </w:rPr>
            </w:pPr>
          </w:p>
          <w:p w:rsidR="008365A0" w:rsidRDefault="008365A0" w:rsidP="00EA384C">
            <w:pPr>
              <w:pStyle w:val="Bezmezer"/>
              <w:rPr>
                <w:i/>
              </w:rPr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  <w:r w:rsidRPr="00CD7EED">
              <w:rPr>
                <w:i/>
              </w:rPr>
              <w:t>*) Co nejpodrobněji specifikujte závadu. Podstatně tak ulehčíte i zkrátíte celý proces vyřízení reklamace.</w:t>
            </w:r>
          </w:p>
          <w:p w:rsidR="00CD7EED" w:rsidRPr="009C3016" w:rsidRDefault="00CD7EED" w:rsidP="00663FC0">
            <w:pPr>
              <w:pStyle w:val="Nadpis2"/>
              <w:spacing w:before="120" w:after="0"/>
              <w:rPr>
                <w:b w:val="0"/>
                <w:sz w:val="24"/>
                <w:szCs w:val="24"/>
              </w:rPr>
            </w:pPr>
            <w:r w:rsidRPr="00515EFB">
              <w:t>Návrh způsobu řešení reklamace</w:t>
            </w:r>
            <w:r w:rsidR="009C3016">
              <w:t xml:space="preserve"> </w:t>
            </w:r>
            <w:r w:rsidR="009C3016" w:rsidRPr="00777EC0">
              <w:rPr>
                <w:b w:val="0"/>
                <w:sz w:val="22"/>
                <w:szCs w:val="22"/>
              </w:rPr>
              <w:t>(viz reklamační řád - bod 5. NÁROKY Z VAD)</w:t>
            </w:r>
            <w:r w:rsidRPr="00777EC0">
              <w:rPr>
                <w:b w:val="0"/>
                <w:sz w:val="22"/>
                <w:szCs w:val="22"/>
              </w:rPr>
              <w:t>:</w:t>
            </w:r>
          </w:p>
          <w:p w:rsidR="004871DB" w:rsidRPr="004871DB" w:rsidRDefault="004871DB" w:rsidP="004871DB"/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cantSplit/>
          <w:trHeight w:val="4190"/>
          <w:jc w:val="center"/>
        </w:trPr>
        <w:tc>
          <w:tcPr>
            <w:tcW w:w="10418" w:type="dxa"/>
          </w:tcPr>
          <w:p w:rsidR="00CD7EED" w:rsidRPr="00515EFB" w:rsidRDefault="00E44878" w:rsidP="004635DB">
            <w:pPr>
              <w:pStyle w:val="Nadpis2"/>
              <w:spacing w:before="0"/>
            </w:pPr>
            <w:r>
              <w:lastRenderedPageBreak/>
              <w:t>Informace k uplatnění reklamace</w:t>
            </w:r>
            <w:r w:rsidR="00CD7EED" w:rsidRPr="00515EFB">
              <w:t>:</w:t>
            </w:r>
          </w:p>
          <w:p w:rsidR="00EA06CB" w:rsidRPr="00CD7EED" w:rsidRDefault="00EA06CB" w:rsidP="00E44878">
            <w:pPr>
              <w:pStyle w:val="Bezmezer"/>
            </w:pPr>
            <w:r w:rsidRPr="00CD7EED">
              <w:t xml:space="preserve">1. </w:t>
            </w:r>
            <w:r w:rsidR="00E44878">
              <w:t>Při uplatnění práv z odpovědnosti za vady (reklamace) u prodávajícího je kupující povinen předložit doklad o koupi, případně jiným způsobem nevzbuzujícím pochybnosti prokázat, že zboží bylo koupené v kterékoliv provozovně nebo e-shopu prodávajícího a kdy se tak stalo, a odevzdat reklamované zboží prodávajícímu, pokud se kupující a prodávající nedohodli jinak.</w:t>
            </w:r>
          </w:p>
          <w:p w:rsidR="00E44878" w:rsidRDefault="00EA06CB" w:rsidP="00E64190">
            <w:pPr>
              <w:pStyle w:val="Odstavecseseznamem"/>
              <w:ind w:left="0"/>
              <w:contextualSpacing/>
            </w:pPr>
            <w:r w:rsidRPr="00CD7EED">
              <w:t xml:space="preserve">2. </w:t>
            </w:r>
            <w:r w:rsidR="00E44878" w:rsidRPr="0015774C">
              <w:t>Vadou věci není opotřebení zboží způsobené jeho obvyklým užíváním, u použitého zboží opotřebení odpovídající míře jeho předchozího používání</w:t>
            </w:r>
            <w:r w:rsidR="00E44878">
              <w:t>.</w:t>
            </w:r>
            <w:r w:rsidR="00E44878">
              <w:br/>
            </w:r>
            <w:r w:rsidRPr="00CD7EED">
              <w:t xml:space="preserve">3. </w:t>
            </w:r>
            <w:r w:rsidR="00E44878" w:rsidRPr="0015774C">
              <w:t>Práva z vad kupujícímu nenáleží, pokud vadu sám způsobil</w:t>
            </w:r>
            <w:r w:rsidR="00E44878">
              <w:t>.</w:t>
            </w:r>
            <w:r w:rsidR="00E44878">
              <w:br/>
              <w:t xml:space="preserve">4. </w:t>
            </w:r>
            <w:r w:rsidR="00E44878" w:rsidRPr="00413B32">
              <w:t>Zboží bude předáno prodávajícímu k reklamačnímu řízení kompletní v původním obalu nebo obalu, který bude dostatečně chránit zboží při přepravě.</w:t>
            </w:r>
            <w:r w:rsidR="00E44878">
              <w:br/>
              <w:t xml:space="preserve">5. </w:t>
            </w:r>
            <w:r w:rsidR="00E44878" w:rsidRPr="00413B32">
              <w:t xml:space="preserve">Reklamace včetně odstranění vady musí být vyřízena a </w:t>
            </w:r>
            <w:r w:rsidR="00E44878">
              <w:t>kupující</w:t>
            </w:r>
            <w:r w:rsidR="00E44878" w:rsidRPr="00413B32">
              <w:t xml:space="preserve"> o tom musí být informován nejpozději do 30 dnů ode dne uplatnění reklamace, pokud se prodávající s</w:t>
            </w:r>
            <w:r w:rsidR="00E44878">
              <w:t xml:space="preserve"> kupujícím </w:t>
            </w:r>
            <w:r w:rsidR="00E44878" w:rsidRPr="00413B32">
              <w:t>nedohodne na delší lhůtě</w:t>
            </w:r>
            <w:r w:rsidR="00E44878">
              <w:t>.</w:t>
            </w:r>
            <w:r w:rsidR="00E44878">
              <w:br/>
            </w:r>
            <w:r w:rsidR="00E64190">
              <w:t xml:space="preserve">6. </w:t>
            </w:r>
            <w:r w:rsidR="00E44878" w:rsidRPr="001574F0">
              <w:t xml:space="preserve">Pokud </w:t>
            </w:r>
            <w:r w:rsidR="00E44878">
              <w:t>kupujícímu</w:t>
            </w:r>
            <w:r w:rsidR="00E44878" w:rsidRPr="001574F0">
              <w:t xml:space="preserve"> vznikne povinnost převzít reklamované zboží zpět od prodávajícího, bez ohledu na způsob vyřízení reklamace, je </w:t>
            </w:r>
            <w:r w:rsidR="00E44878">
              <w:t xml:space="preserve">kupující </w:t>
            </w:r>
            <w:r w:rsidR="00E44878" w:rsidRPr="001574F0">
              <w:t>bez zbytečného odkladu, nejpozději však do 10 dnů ode dne vyřízení reklamace, povinen zboží od prodávajícího převzít (v místě, na kterém zboží prodávajícímu předal, pokud se s prodávajícím nedohodne na jiném místě převzetí)</w:t>
            </w:r>
            <w:r w:rsidR="00E44878">
              <w:t>.</w:t>
            </w:r>
            <w:r w:rsidR="00E44878">
              <w:br/>
            </w:r>
            <w:r w:rsidR="00E64190">
              <w:t>7</w:t>
            </w:r>
            <w:r w:rsidR="00E44878">
              <w:t>. V</w:t>
            </w:r>
            <w:r w:rsidR="00E44878" w:rsidRPr="001574F0">
              <w:t xml:space="preserve"> případě uplatnění práva na výměnu zboží nebo odstoupení od smlouvy </w:t>
            </w:r>
            <w:r w:rsidR="00E44878">
              <w:t xml:space="preserve">je kupující povinen </w:t>
            </w:r>
            <w:r w:rsidR="00E44878" w:rsidRPr="001574F0">
              <w:t xml:space="preserve">odevzdat </w:t>
            </w:r>
            <w:r w:rsidR="00E44878">
              <w:t xml:space="preserve">prodávajícímu </w:t>
            </w:r>
            <w:r w:rsidR="00E44878" w:rsidRPr="001574F0">
              <w:t>zboží včetně veškerého příslušenství, které bylo předmětem koupě.</w:t>
            </w:r>
            <w:r w:rsidR="00E44878">
              <w:br/>
            </w:r>
            <w:r w:rsidR="00E64190">
              <w:t>8</w:t>
            </w:r>
            <w:r w:rsidR="00E44878">
              <w:t xml:space="preserve">. Reklamační protokol </w:t>
            </w:r>
            <w:r w:rsidR="00E44878" w:rsidRPr="004F6B9D">
              <w:t xml:space="preserve">je třeba </w:t>
            </w:r>
            <w:r w:rsidR="00E44878">
              <w:t xml:space="preserve">vyplnit, </w:t>
            </w:r>
            <w:r w:rsidR="00E44878" w:rsidRPr="004F6B9D">
              <w:t xml:space="preserve">vytisknout, podepsat a odeslat (popř. osobně předat) prodávajícímu (popř. přiložit k </w:t>
            </w:r>
            <w:r w:rsidR="00E44878">
              <w:t>reklamovanému</w:t>
            </w:r>
            <w:r w:rsidR="00E44878" w:rsidRPr="004F6B9D">
              <w:t xml:space="preserve"> zboží), či jej zaslat naskenovaný na </w:t>
            </w:r>
            <w:r w:rsidR="00E44878">
              <w:t>e</w:t>
            </w:r>
            <w:r w:rsidR="00E44878" w:rsidRPr="004F6B9D">
              <w:t>-mailovou adresu prodávajícího.</w:t>
            </w:r>
            <w:r w:rsidR="00E44878">
              <w:br/>
            </w:r>
            <w:r w:rsidR="00E64190">
              <w:t>9</w:t>
            </w:r>
            <w:r w:rsidR="00E44878">
              <w:t xml:space="preserve">. Další podrobnosti </w:t>
            </w:r>
            <w:r w:rsidR="00E44878" w:rsidRPr="00413B32">
              <w:t>o rozsahu, podmínkách a způsobu uplatnění práv z odpovědnosti za vady (</w:t>
            </w:r>
            <w:r w:rsidR="00E44878">
              <w:t>reklamace</w:t>
            </w:r>
            <w:r w:rsidR="00E44878" w:rsidRPr="00413B32">
              <w:t>)</w:t>
            </w:r>
            <w:r w:rsidR="00E44878">
              <w:t xml:space="preserve"> viz reklamační řád prodávajícího.</w:t>
            </w:r>
          </w:p>
          <w:p w:rsidR="00E64190" w:rsidRDefault="00E64190" w:rsidP="004871DB">
            <w:pPr>
              <w:pStyle w:val="Bezmezer"/>
            </w:pPr>
          </w:p>
          <w:p w:rsidR="00CD7EED" w:rsidRDefault="00CD7EED" w:rsidP="004871DB">
            <w:pPr>
              <w:pStyle w:val="Bezmezer"/>
            </w:pPr>
            <w:r w:rsidRPr="00CD7EED">
              <w:rPr>
                <w:b/>
              </w:rPr>
              <w:t>Datum</w:t>
            </w:r>
            <w:r w:rsidRPr="00CD7EED">
              <w:t xml:space="preserve">: __________________               </w:t>
            </w:r>
            <w:r w:rsidR="000E07BD" w:rsidRPr="00CD7EED">
              <w:t xml:space="preserve">              </w:t>
            </w:r>
            <w:r w:rsidRPr="00CD7EED">
              <w:t xml:space="preserve">        </w:t>
            </w:r>
            <w:r w:rsidRPr="00CD7EED">
              <w:rPr>
                <w:b/>
                <w:bCs/>
              </w:rPr>
              <w:t>Podpis kupujícího</w:t>
            </w:r>
            <w:r w:rsidRPr="00CD7EED">
              <w:t>: __________</w:t>
            </w:r>
            <w:r w:rsidR="000E07BD" w:rsidRPr="00CD7EED">
              <w:t>_________</w:t>
            </w:r>
            <w:r w:rsidRPr="00CD7EED">
              <w:t xml:space="preserve">________ </w:t>
            </w:r>
          </w:p>
          <w:p w:rsidR="00CD45B9" w:rsidRPr="00CD7EED" w:rsidRDefault="00CD45B9" w:rsidP="004871DB">
            <w:pPr>
              <w:pStyle w:val="Bezmezer"/>
            </w:pPr>
          </w:p>
        </w:tc>
      </w:tr>
    </w:tbl>
    <w:p w:rsidR="00857D13" w:rsidRPr="004871DB" w:rsidRDefault="00857D13" w:rsidP="00EA384C">
      <w:pPr>
        <w:pStyle w:val="Bezmezer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Spec="center" w:tblpY="394"/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trHeight w:val="4952"/>
          <w:jc w:val="center"/>
        </w:trPr>
        <w:tc>
          <w:tcPr>
            <w:tcW w:w="10418" w:type="dxa"/>
          </w:tcPr>
          <w:p w:rsidR="00CD7EED" w:rsidRPr="00515EFB" w:rsidRDefault="00CD7EED" w:rsidP="004837F8">
            <w:pPr>
              <w:pStyle w:val="Nadpis2"/>
              <w:spacing w:before="0"/>
            </w:pPr>
            <w:r w:rsidRPr="00515EFB">
              <w:t>Prodávající:</w:t>
            </w:r>
          </w:p>
          <w:p w:rsidR="008365A0" w:rsidRPr="008365A0" w:rsidRDefault="008365A0" w:rsidP="0014563D">
            <w:pPr>
              <w:pStyle w:val="Bezmezer"/>
              <w:rPr>
                <w:sz w:val="24"/>
                <w:szCs w:val="24"/>
              </w:rPr>
            </w:pPr>
            <w:r w:rsidRPr="008365A0">
              <w:rPr>
                <w:b/>
                <w:sz w:val="24"/>
                <w:szCs w:val="24"/>
              </w:rPr>
              <w:t xml:space="preserve">My Best Care s.r.o. </w:t>
            </w:r>
            <w:r w:rsidRPr="008365A0">
              <w:rPr>
                <w:sz w:val="24"/>
                <w:szCs w:val="24"/>
              </w:rPr>
              <w:t>se sídlem Talichova 825, 266 01 Beroun,</w:t>
            </w:r>
            <w:r w:rsidR="003C4B71">
              <w:rPr>
                <w:sz w:val="24"/>
                <w:szCs w:val="24"/>
              </w:rPr>
              <w:t xml:space="preserve"> </w:t>
            </w:r>
            <w:r w:rsidRPr="008365A0">
              <w:rPr>
                <w:sz w:val="24"/>
                <w:szCs w:val="24"/>
              </w:rPr>
              <w:t>IČ</w:t>
            </w:r>
            <w:r w:rsidR="003C4B71">
              <w:rPr>
                <w:sz w:val="24"/>
                <w:szCs w:val="24"/>
              </w:rPr>
              <w:t>:</w:t>
            </w:r>
            <w:r w:rsidRPr="008365A0">
              <w:rPr>
                <w:sz w:val="24"/>
                <w:szCs w:val="24"/>
              </w:rPr>
              <w:t xml:space="preserve"> 03334210, DIČ</w:t>
            </w:r>
            <w:r w:rsidR="003C4B71">
              <w:rPr>
                <w:sz w:val="24"/>
                <w:szCs w:val="24"/>
              </w:rPr>
              <w:t>:</w:t>
            </w:r>
            <w:r w:rsidRPr="008365A0">
              <w:rPr>
                <w:sz w:val="24"/>
                <w:szCs w:val="24"/>
              </w:rPr>
              <w:t xml:space="preserve"> CZ03334210</w:t>
            </w:r>
          </w:p>
          <w:p w:rsidR="008365A0" w:rsidRPr="008365A0" w:rsidRDefault="008365A0" w:rsidP="0014563D">
            <w:pPr>
              <w:pStyle w:val="Bezmezer"/>
              <w:rPr>
                <w:b/>
                <w:sz w:val="24"/>
                <w:szCs w:val="24"/>
              </w:rPr>
            </w:pPr>
          </w:p>
          <w:p w:rsidR="003D5D19" w:rsidRPr="008365A0" w:rsidRDefault="0014563D" w:rsidP="0014563D">
            <w:pPr>
              <w:pStyle w:val="Bezmezer"/>
              <w:rPr>
                <w:b/>
                <w:sz w:val="24"/>
                <w:szCs w:val="24"/>
              </w:rPr>
            </w:pPr>
            <w:r w:rsidRPr="008365A0">
              <w:rPr>
                <w:b/>
                <w:sz w:val="24"/>
                <w:szCs w:val="24"/>
              </w:rPr>
              <w:t>Reklamované zboží zašlete nebo předejte osobně na adresu provozovny</w:t>
            </w:r>
            <w:r w:rsidR="008365A0" w:rsidRPr="008365A0">
              <w:rPr>
                <w:b/>
                <w:sz w:val="24"/>
                <w:szCs w:val="24"/>
              </w:rPr>
              <w:t>:</w:t>
            </w:r>
          </w:p>
          <w:p w:rsidR="008365A0" w:rsidRPr="008365A0" w:rsidRDefault="008365A0" w:rsidP="0014563D">
            <w:pPr>
              <w:pStyle w:val="Bezmezer"/>
              <w:rPr>
                <w:b/>
                <w:sz w:val="24"/>
                <w:szCs w:val="24"/>
              </w:rPr>
            </w:pPr>
            <w:r w:rsidRPr="008365A0">
              <w:rPr>
                <w:b/>
                <w:sz w:val="24"/>
                <w:szCs w:val="24"/>
              </w:rPr>
              <w:t xml:space="preserve">My Best Care s.r.o., </w:t>
            </w:r>
            <w:r w:rsidRPr="008365A0">
              <w:rPr>
                <w:sz w:val="24"/>
                <w:szCs w:val="24"/>
              </w:rPr>
              <w:t>Pod Kaplankou 483/3, 266 01 Beroun</w:t>
            </w:r>
          </w:p>
          <w:p w:rsidR="0014563D" w:rsidRDefault="0014563D" w:rsidP="004837F8">
            <w:pPr>
              <w:pStyle w:val="Bezmezer"/>
              <w:rPr>
                <w:b/>
              </w:rPr>
            </w:pPr>
          </w:p>
          <w:p w:rsidR="00CD7EED" w:rsidRPr="00515EFB" w:rsidRDefault="00CD7EED" w:rsidP="009C3C8B">
            <w:pPr>
              <w:pStyle w:val="Nadpis2"/>
            </w:pPr>
            <w:r w:rsidRPr="00515EFB">
              <w:t>Datum přijetí reklamace: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515EFB" w:rsidRDefault="00CD7EED" w:rsidP="009C3C8B">
            <w:pPr>
              <w:pStyle w:val="Nadpis2"/>
            </w:pPr>
            <w:r w:rsidRPr="00515EFB">
              <w:t xml:space="preserve">Reklamaci vyřizuje: 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515EFB" w:rsidRDefault="00E44878" w:rsidP="009C3C8B">
            <w:pPr>
              <w:pStyle w:val="Nadpis2"/>
            </w:pPr>
            <w:r>
              <w:t>Vyřízení reklamace</w:t>
            </w:r>
            <w:r w:rsidR="00CD7EED" w:rsidRPr="00515EFB">
              <w:t>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  <w:r w:rsidRPr="00CD7EED">
              <w:rPr>
                <w:b/>
              </w:rPr>
              <w:t>Datum</w:t>
            </w:r>
            <w:r w:rsidR="00E44878">
              <w:rPr>
                <w:b/>
              </w:rPr>
              <w:t xml:space="preserve"> vyřízení reklamace</w:t>
            </w:r>
            <w:r w:rsidRPr="00CD7EED">
              <w:t xml:space="preserve">: __________________      </w:t>
            </w:r>
            <w:r w:rsidRPr="00CD7EED">
              <w:rPr>
                <w:b/>
                <w:bCs/>
              </w:rPr>
              <w:t>Podpis prodávajícího</w:t>
            </w:r>
            <w:r w:rsidRPr="00CD7EED">
              <w:t>: ______</w:t>
            </w:r>
            <w:r w:rsidR="000E07BD" w:rsidRPr="00CD7EED">
              <w:t>_________</w:t>
            </w:r>
            <w:r w:rsidRPr="00CD7EED">
              <w:t>_______________</w:t>
            </w:r>
          </w:p>
          <w:p w:rsidR="00CD7EED" w:rsidRPr="00CD7EED" w:rsidRDefault="00CD7EED" w:rsidP="004837F8">
            <w:pPr>
              <w:pStyle w:val="Bezmezer"/>
            </w:pPr>
          </w:p>
        </w:tc>
      </w:tr>
    </w:tbl>
    <w:p w:rsidR="004871DB" w:rsidRDefault="004871DB" w:rsidP="00EA384C">
      <w:pPr>
        <w:pStyle w:val="Bezmezer"/>
        <w:rPr>
          <w:sz w:val="16"/>
          <w:szCs w:val="16"/>
        </w:rPr>
      </w:pPr>
    </w:p>
    <w:p w:rsidR="00976EAC" w:rsidRPr="003151B4" w:rsidRDefault="00976EAC" w:rsidP="00EA384C">
      <w:pPr>
        <w:pStyle w:val="Bezmezer"/>
      </w:pPr>
    </w:p>
    <w:sectPr w:rsidR="00976EAC" w:rsidRPr="003151B4" w:rsidSect="000D38BF">
      <w:pgSz w:w="11906" w:h="16838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82B" w:rsidRDefault="005E782B" w:rsidP="006464EB">
      <w:pPr>
        <w:spacing w:after="0" w:line="240" w:lineRule="auto"/>
      </w:pPr>
      <w:r>
        <w:separator/>
      </w:r>
    </w:p>
  </w:endnote>
  <w:endnote w:type="continuationSeparator" w:id="1">
    <w:p w:rsidR="005E782B" w:rsidRDefault="005E782B" w:rsidP="0064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82B" w:rsidRDefault="005E782B" w:rsidP="006464EB">
      <w:pPr>
        <w:spacing w:after="0" w:line="240" w:lineRule="auto"/>
      </w:pPr>
      <w:r>
        <w:separator/>
      </w:r>
    </w:p>
  </w:footnote>
  <w:footnote w:type="continuationSeparator" w:id="1">
    <w:p w:rsidR="005E782B" w:rsidRDefault="005E782B" w:rsidP="0064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003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984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9AB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F0D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8C2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709C6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9203E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2619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1AB0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47DA7"/>
    <w:multiLevelType w:val="hybridMultilevel"/>
    <w:tmpl w:val="73CAA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E7A87"/>
    <w:multiLevelType w:val="hybridMultilevel"/>
    <w:tmpl w:val="99B2A782"/>
    <w:lvl w:ilvl="0" w:tplc="32AC4D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85454"/>
    <w:multiLevelType w:val="hybridMultilevel"/>
    <w:tmpl w:val="AC76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315BB"/>
    <w:multiLevelType w:val="hybridMultilevel"/>
    <w:tmpl w:val="C0D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479FC"/>
    <w:multiLevelType w:val="hybridMultilevel"/>
    <w:tmpl w:val="2F146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E0FBF"/>
    <w:multiLevelType w:val="hybridMultilevel"/>
    <w:tmpl w:val="AB0EB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91166"/>
    <w:multiLevelType w:val="hybridMultilevel"/>
    <w:tmpl w:val="77B27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C35DD"/>
    <w:multiLevelType w:val="hybridMultilevel"/>
    <w:tmpl w:val="51C45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1724"/>
  <w:stylePaneSortMethod w:val="0003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A65E5"/>
    <w:rsid w:val="0000704A"/>
    <w:rsid w:val="00014FAE"/>
    <w:rsid w:val="00015E27"/>
    <w:rsid w:val="00020316"/>
    <w:rsid w:val="00025956"/>
    <w:rsid w:val="00040041"/>
    <w:rsid w:val="00041D87"/>
    <w:rsid w:val="00045CBC"/>
    <w:rsid w:val="00061325"/>
    <w:rsid w:val="0007239E"/>
    <w:rsid w:val="000837C6"/>
    <w:rsid w:val="00091AA8"/>
    <w:rsid w:val="000C7A68"/>
    <w:rsid w:val="000D38BF"/>
    <w:rsid w:val="000E07BD"/>
    <w:rsid w:val="000E1208"/>
    <w:rsid w:val="000E678B"/>
    <w:rsid w:val="00120309"/>
    <w:rsid w:val="00127BF8"/>
    <w:rsid w:val="00127C92"/>
    <w:rsid w:val="00130BE5"/>
    <w:rsid w:val="0014563D"/>
    <w:rsid w:val="001F252F"/>
    <w:rsid w:val="001F2DCA"/>
    <w:rsid w:val="002044BF"/>
    <w:rsid w:val="00210AF1"/>
    <w:rsid w:val="00210F4C"/>
    <w:rsid w:val="002118BA"/>
    <w:rsid w:val="00242906"/>
    <w:rsid w:val="0025156E"/>
    <w:rsid w:val="00256C6C"/>
    <w:rsid w:val="002574C6"/>
    <w:rsid w:val="002806DA"/>
    <w:rsid w:val="002809C2"/>
    <w:rsid w:val="00283D10"/>
    <w:rsid w:val="0029176D"/>
    <w:rsid w:val="00297296"/>
    <w:rsid w:val="002A2A82"/>
    <w:rsid w:val="002C775B"/>
    <w:rsid w:val="002E53DE"/>
    <w:rsid w:val="002F7A30"/>
    <w:rsid w:val="003151B4"/>
    <w:rsid w:val="00324FFD"/>
    <w:rsid w:val="00362573"/>
    <w:rsid w:val="00372E62"/>
    <w:rsid w:val="003A727C"/>
    <w:rsid w:val="003B16A7"/>
    <w:rsid w:val="003B4905"/>
    <w:rsid w:val="003B49B6"/>
    <w:rsid w:val="003C4B71"/>
    <w:rsid w:val="003D5D19"/>
    <w:rsid w:val="003E522C"/>
    <w:rsid w:val="003F45D0"/>
    <w:rsid w:val="004022C0"/>
    <w:rsid w:val="00416148"/>
    <w:rsid w:val="00433290"/>
    <w:rsid w:val="00433B7C"/>
    <w:rsid w:val="0044477D"/>
    <w:rsid w:val="0045740A"/>
    <w:rsid w:val="0046063A"/>
    <w:rsid w:val="004635DB"/>
    <w:rsid w:val="004837F8"/>
    <w:rsid w:val="00485FDF"/>
    <w:rsid w:val="004871DB"/>
    <w:rsid w:val="00491642"/>
    <w:rsid w:val="00496C70"/>
    <w:rsid w:val="004A65E5"/>
    <w:rsid w:val="004A7370"/>
    <w:rsid w:val="004B75F9"/>
    <w:rsid w:val="004C0159"/>
    <w:rsid w:val="004D6F17"/>
    <w:rsid w:val="004E575D"/>
    <w:rsid w:val="004F7CA1"/>
    <w:rsid w:val="00515EFB"/>
    <w:rsid w:val="0052137B"/>
    <w:rsid w:val="00531E3B"/>
    <w:rsid w:val="00532F8C"/>
    <w:rsid w:val="005366DE"/>
    <w:rsid w:val="005500BA"/>
    <w:rsid w:val="00553939"/>
    <w:rsid w:val="00563275"/>
    <w:rsid w:val="005A1773"/>
    <w:rsid w:val="005A6258"/>
    <w:rsid w:val="005B6136"/>
    <w:rsid w:val="005C6BF4"/>
    <w:rsid w:val="005D7B46"/>
    <w:rsid w:val="005E0F33"/>
    <w:rsid w:val="005E1C9F"/>
    <w:rsid w:val="005E782B"/>
    <w:rsid w:val="00612C55"/>
    <w:rsid w:val="006175E9"/>
    <w:rsid w:val="006464EB"/>
    <w:rsid w:val="006550F3"/>
    <w:rsid w:val="00655B92"/>
    <w:rsid w:val="00663FC0"/>
    <w:rsid w:val="006959B5"/>
    <w:rsid w:val="006A1201"/>
    <w:rsid w:val="006A5B4C"/>
    <w:rsid w:val="006A7C9C"/>
    <w:rsid w:val="006B13B9"/>
    <w:rsid w:val="006B308B"/>
    <w:rsid w:val="006D2589"/>
    <w:rsid w:val="007115FC"/>
    <w:rsid w:val="0072533F"/>
    <w:rsid w:val="00743296"/>
    <w:rsid w:val="007746C5"/>
    <w:rsid w:val="007748FC"/>
    <w:rsid w:val="00777EC0"/>
    <w:rsid w:val="007B07A1"/>
    <w:rsid w:val="007B2DFB"/>
    <w:rsid w:val="007E06C2"/>
    <w:rsid w:val="007E4CD9"/>
    <w:rsid w:val="007E5D48"/>
    <w:rsid w:val="007F1372"/>
    <w:rsid w:val="00811100"/>
    <w:rsid w:val="00822954"/>
    <w:rsid w:val="008231F4"/>
    <w:rsid w:val="00826D77"/>
    <w:rsid w:val="008365A0"/>
    <w:rsid w:val="00841593"/>
    <w:rsid w:val="00850D8A"/>
    <w:rsid w:val="00852602"/>
    <w:rsid w:val="008529E7"/>
    <w:rsid w:val="00857D13"/>
    <w:rsid w:val="008627EF"/>
    <w:rsid w:val="00881361"/>
    <w:rsid w:val="008D3AB1"/>
    <w:rsid w:val="008E61C1"/>
    <w:rsid w:val="00902421"/>
    <w:rsid w:val="009040AC"/>
    <w:rsid w:val="009076AA"/>
    <w:rsid w:val="009116F7"/>
    <w:rsid w:val="009312F7"/>
    <w:rsid w:val="009502B3"/>
    <w:rsid w:val="00964CDA"/>
    <w:rsid w:val="00965E5A"/>
    <w:rsid w:val="00976EAC"/>
    <w:rsid w:val="009A1BAD"/>
    <w:rsid w:val="009C3016"/>
    <w:rsid w:val="009C3BE6"/>
    <w:rsid w:val="009C3C8B"/>
    <w:rsid w:val="009C7EEE"/>
    <w:rsid w:val="009E46AD"/>
    <w:rsid w:val="009E6D0D"/>
    <w:rsid w:val="009F165B"/>
    <w:rsid w:val="009F52A9"/>
    <w:rsid w:val="009F6652"/>
    <w:rsid w:val="00A119C0"/>
    <w:rsid w:val="00A2642F"/>
    <w:rsid w:val="00A27D98"/>
    <w:rsid w:val="00A5207C"/>
    <w:rsid w:val="00A626BB"/>
    <w:rsid w:val="00A63E87"/>
    <w:rsid w:val="00A93587"/>
    <w:rsid w:val="00A94E2B"/>
    <w:rsid w:val="00AA531D"/>
    <w:rsid w:val="00AB557E"/>
    <w:rsid w:val="00AE1476"/>
    <w:rsid w:val="00B200AB"/>
    <w:rsid w:val="00B24A61"/>
    <w:rsid w:val="00B6291C"/>
    <w:rsid w:val="00B73FFF"/>
    <w:rsid w:val="00B92374"/>
    <w:rsid w:val="00B96C32"/>
    <w:rsid w:val="00BC00E5"/>
    <w:rsid w:val="00BE0B9D"/>
    <w:rsid w:val="00BF55E0"/>
    <w:rsid w:val="00C045FC"/>
    <w:rsid w:val="00C138BF"/>
    <w:rsid w:val="00C313D2"/>
    <w:rsid w:val="00C31E6C"/>
    <w:rsid w:val="00C362A9"/>
    <w:rsid w:val="00C7429C"/>
    <w:rsid w:val="00C761BA"/>
    <w:rsid w:val="00C93410"/>
    <w:rsid w:val="00CA3425"/>
    <w:rsid w:val="00CA5A86"/>
    <w:rsid w:val="00CA5DA2"/>
    <w:rsid w:val="00CC7E4F"/>
    <w:rsid w:val="00CD15A6"/>
    <w:rsid w:val="00CD45B9"/>
    <w:rsid w:val="00CD7EED"/>
    <w:rsid w:val="00CF0C1D"/>
    <w:rsid w:val="00CF170F"/>
    <w:rsid w:val="00CF6C7C"/>
    <w:rsid w:val="00D065BF"/>
    <w:rsid w:val="00D21534"/>
    <w:rsid w:val="00D321BF"/>
    <w:rsid w:val="00D44B9F"/>
    <w:rsid w:val="00D52CA0"/>
    <w:rsid w:val="00D72841"/>
    <w:rsid w:val="00D81E3B"/>
    <w:rsid w:val="00D84762"/>
    <w:rsid w:val="00D95872"/>
    <w:rsid w:val="00DA104E"/>
    <w:rsid w:val="00DA1C86"/>
    <w:rsid w:val="00DC25BD"/>
    <w:rsid w:val="00DD0165"/>
    <w:rsid w:val="00DE4247"/>
    <w:rsid w:val="00DF0D86"/>
    <w:rsid w:val="00E44878"/>
    <w:rsid w:val="00E53273"/>
    <w:rsid w:val="00E56BCB"/>
    <w:rsid w:val="00E64190"/>
    <w:rsid w:val="00E64A59"/>
    <w:rsid w:val="00E65AC6"/>
    <w:rsid w:val="00E75823"/>
    <w:rsid w:val="00EA06CB"/>
    <w:rsid w:val="00EA384C"/>
    <w:rsid w:val="00EB4BC0"/>
    <w:rsid w:val="00F07C1B"/>
    <w:rsid w:val="00F11E6C"/>
    <w:rsid w:val="00F12D92"/>
    <w:rsid w:val="00F2124F"/>
    <w:rsid w:val="00F25DC4"/>
    <w:rsid w:val="00F33886"/>
    <w:rsid w:val="00F42F05"/>
    <w:rsid w:val="00F5631B"/>
    <w:rsid w:val="00F63A23"/>
    <w:rsid w:val="00F74339"/>
    <w:rsid w:val="00F826E6"/>
    <w:rsid w:val="00F92688"/>
    <w:rsid w:val="00FE5621"/>
    <w:rsid w:val="00FF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FF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4C0159"/>
    <w:pPr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4C0159"/>
    <w:rPr>
      <w:rFonts w:eastAsia="Times New Roman"/>
      <w:b/>
      <w:bCs/>
      <w:kern w:val="28"/>
      <w:sz w:val="36"/>
      <w:szCs w:val="32"/>
      <w:lang w:eastAsia="en-US"/>
    </w:rPr>
  </w:style>
  <w:style w:type="paragraph" w:customStyle="1" w:styleId="Podnadpis">
    <w:name w:val="Podnadpis"/>
    <w:basedOn w:val="Normln"/>
    <w:next w:val="Normln"/>
    <w:link w:val="Podnadpis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nadpisChar">
    <w:name w:val="Podnadpis Char"/>
    <w:link w:val="Podnadpis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customStyle="1" w:styleId="Citt">
    <w:name w:val="Citát"/>
    <w:basedOn w:val="Normln"/>
    <w:next w:val="Normln"/>
    <w:link w:val="Citt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  <w:style w:type="paragraph" w:styleId="Seznam">
    <w:name w:val="List"/>
    <w:basedOn w:val="Normln"/>
    <w:uiPriority w:val="99"/>
    <w:unhideWhenUsed/>
    <w:rsid w:val="00324FFD"/>
    <w:pPr>
      <w:ind w:left="283" w:hanging="283"/>
      <w:contextualSpacing/>
    </w:pPr>
  </w:style>
  <w:style w:type="paragraph" w:styleId="Seznamsodrkami2">
    <w:name w:val="List Bullet 2"/>
    <w:basedOn w:val="Normln"/>
    <w:uiPriority w:val="99"/>
    <w:unhideWhenUsed/>
    <w:rsid w:val="00D81E3B"/>
    <w:pPr>
      <w:numPr>
        <w:numId w:val="1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E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1E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\Documents\Vlastn&#237;%20&#353;ablony%20Office\Sablona-W2010-v1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DFEE-6DC9-407D-A253-170C63D7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Sablona-W2010-v1-1</Template>
  <TotalTime>0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2023-09-29T08:51:00Z</dcterms:created>
  <dcterms:modified xsi:type="dcterms:W3CDTF">2023-10-17T20:18:00Z</dcterms:modified>
</cp:coreProperties>
</file>